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38" w:rsidRDefault="00A461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nl-NL"/>
        </w:rPr>
        <w:drawing>
          <wp:inline distT="0" distB="0" distL="0" distR="0">
            <wp:extent cx="5760720" cy="362204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96 wk26 2014 - Janine Bosc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2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A07CD" w:rsidRDefault="007A07CD">
      <w:pPr>
        <w:rPr>
          <w:rFonts w:ascii="Verdana" w:hAnsi="Verdana"/>
          <w:sz w:val="20"/>
          <w:szCs w:val="20"/>
        </w:rPr>
      </w:pPr>
    </w:p>
    <w:p w:rsidR="006B1C70" w:rsidRPr="0066156A" w:rsidRDefault="006B1C70">
      <w:pPr>
        <w:rPr>
          <w:rFonts w:ascii="Verdana" w:hAnsi="Verdana"/>
          <w:sz w:val="20"/>
          <w:szCs w:val="20"/>
        </w:rPr>
      </w:pPr>
    </w:p>
    <w:sectPr w:rsidR="006B1C70" w:rsidRPr="0066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6C5"/>
    <w:rsid w:val="00105A38"/>
    <w:rsid w:val="002846D5"/>
    <w:rsid w:val="002D5E5A"/>
    <w:rsid w:val="00365C89"/>
    <w:rsid w:val="00437938"/>
    <w:rsid w:val="004B7A96"/>
    <w:rsid w:val="004D5A68"/>
    <w:rsid w:val="0066156A"/>
    <w:rsid w:val="006B1C70"/>
    <w:rsid w:val="006B2AA6"/>
    <w:rsid w:val="006B6AE7"/>
    <w:rsid w:val="007A07CD"/>
    <w:rsid w:val="00841A3C"/>
    <w:rsid w:val="00A46132"/>
    <w:rsid w:val="00B466C5"/>
    <w:rsid w:val="00B836EC"/>
    <w:rsid w:val="00D4306B"/>
    <w:rsid w:val="00DB2335"/>
    <w:rsid w:val="00E606F7"/>
    <w:rsid w:val="00E9559E"/>
    <w:rsid w:val="00EC331D"/>
    <w:rsid w:val="00F31621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466C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C75A23B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DMT-Jacintha</dc:creator>
  <cp:keywords/>
  <dc:description/>
  <cp:lastModifiedBy>DMT-Jacintha</cp:lastModifiedBy>
  <cp:revision>2</cp:revision>
  <dcterms:created xsi:type="dcterms:W3CDTF">2014-06-30T11:51:00Z</dcterms:created>
  <dcterms:modified xsi:type="dcterms:W3CDTF">2014-06-30T11:51:00Z</dcterms:modified>
</cp:coreProperties>
</file>