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0" w:rsidRPr="0066156A" w:rsidRDefault="00B86F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395668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57 wk 30 2013 - Dorothea 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D6"/>
    <w:rsid w:val="0066156A"/>
    <w:rsid w:val="006B1C70"/>
    <w:rsid w:val="00B8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6F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6F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6C868798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1</cp:revision>
  <dcterms:created xsi:type="dcterms:W3CDTF">2014-01-28T14:33:00Z</dcterms:created>
  <dcterms:modified xsi:type="dcterms:W3CDTF">2014-01-28T14:35:00Z</dcterms:modified>
</cp:coreProperties>
</file>