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F316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62331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60 wk 38 2013 - Elsbeth Cochius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66156A"/>
    <w:rsid w:val="006B1C70"/>
    <w:rsid w:val="006B6AE7"/>
    <w:rsid w:val="00B466C5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2014-01-28T15:49:00Z</dcterms:created>
  <dcterms:modified xsi:type="dcterms:W3CDTF">2014-01-28T15:49:00Z</dcterms:modified>
</cp:coreProperties>
</file>