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4379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451350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61 wk 40 2013 - Fernando Madera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437938"/>
    <w:rsid w:val="0066156A"/>
    <w:rsid w:val="006B1C70"/>
    <w:rsid w:val="006B6AE7"/>
    <w:rsid w:val="00B466C5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2014-01-28T15:50:00Z</dcterms:created>
  <dcterms:modified xsi:type="dcterms:W3CDTF">2014-01-28T15:50:00Z</dcterms:modified>
</cp:coreProperties>
</file>