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6B2A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530725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66 wk46 2013 - Etta Maduro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437938"/>
    <w:rsid w:val="0066156A"/>
    <w:rsid w:val="006B1C70"/>
    <w:rsid w:val="006B2AA6"/>
    <w:rsid w:val="006B6AE7"/>
    <w:rsid w:val="00B466C5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2014-01-28T15:51:00Z</dcterms:created>
  <dcterms:modified xsi:type="dcterms:W3CDTF">2014-01-28T15:51:00Z</dcterms:modified>
</cp:coreProperties>
</file>