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D430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73951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68 wk48 2013 - Diana Huijts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437938"/>
    <w:rsid w:val="0066156A"/>
    <w:rsid w:val="006B1C70"/>
    <w:rsid w:val="006B2AA6"/>
    <w:rsid w:val="006B6AE7"/>
    <w:rsid w:val="00B466C5"/>
    <w:rsid w:val="00D4306B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2014-01-28T15:51:00Z</dcterms:created>
  <dcterms:modified xsi:type="dcterms:W3CDTF">2014-01-28T15:51:00Z</dcterms:modified>
</cp:coreProperties>
</file>