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70" w:rsidRPr="0066156A" w:rsidRDefault="002D5E5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nl-NL"/>
        </w:rPr>
        <w:drawing>
          <wp:inline distT="0" distB="0" distL="0" distR="0">
            <wp:extent cx="5760720" cy="3509645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vE70 wk50 2013 - Petra Boonstra-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0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1C70" w:rsidRPr="00661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C5"/>
    <w:rsid w:val="002846D5"/>
    <w:rsid w:val="002D5E5A"/>
    <w:rsid w:val="00437938"/>
    <w:rsid w:val="0066156A"/>
    <w:rsid w:val="006B1C70"/>
    <w:rsid w:val="006B2AA6"/>
    <w:rsid w:val="006B6AE7"/>
    <w:rsid w:val="00B466C5"/>
    <w:rsid w:val="00D4306B"/>
    <w:rsid w:val="00F3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66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6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66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6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6C868798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DMT-Jacintha</dc:creator>
  <cp:keywords/>
  <dc:description/>
  <cp:lastModifiedBy>DMT-Jacintha</cp:lastModifiedBy>
  <cp:revision>2</cp:revision>
  <dcterms:created xsi:type="dcterms:W3CDTF">2014-01-28T15:52:00Z</dcterms:created>
  <dcterms:modified xsi:type="dcterms:W3CDTF">2014-01-28T15:52:00Z</dcterms:modified>
</cp:coreProperties>
</file>