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FC6A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55155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72 wk02 2014 - Jos Eertink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2D5E5A"/>
    <w:rsid w:val="00437938"/>
    <w:rsid w:val="0066156A"/>
    <w:rsid w:val="006B1C70"/>
    <w:rsid w:val="006B2AA6"/>
    <w:rsid w:val="006B6AE7"/>
    <w:rsid w:val="00B466C5"/>
    <w:rsid w:val="00D4306B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2014-01-28T15:52:00Z</dcterms:created>
  <dcterms:modified xsi:type="dcterms:W3CDTF">2014-01-28T15:52:00Z</dcterms:modified>
</cp:coreProperties>
</file>