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0" w:rsidRPr="0066156A" w:rsidRDefault="00365C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453898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74 wk04 2014 - Rico Pronk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2846D5"/>
    <w:rsid w:val="002D5E5A"/>
    <w:rsid w:val="00365C89"/>
    <w:rsid w:val="00437938"/>
    <w:rsid w:val="0066156A"/>
    <w:rsid w:val="006B1C70"/>
    <w:rsid w:val="006B2AA6"/>
    <w:rsid w:val="006B6AE7"/>
    <w:rsid w:val="00B466C5"/>
    <w:rsid w:val="00D4306B"/>
    <w:rsid w:val="00F31621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6C868798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2014-01-28T15:53:00Z</dcterms:created>
  <dcterms:modified xsi:type="dcterms:W3CDTF">2014-01-28T15:53:00Z</dcterms:modified>
</cp:coreProperties>
</file>