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E606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4582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76 wk06 2014 - Bryan Riet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2D5E5A"/>
    <w:rsid w:val="00365C89"/>
    <w:rsid w:val="00437938"/>
    <w:rsid w:val="0066156A"/>
    <w:rsid w:val="006B1C70"/>
    <w:rsid w:val="006B2AA6"/>
    <w:rsid w:val="006B6AE7"/>
    <w:rsid w:val="00B466C5"/>
    <w:rsid w:val="00D4306B"/>
    <w:rsid w:val="00E606F7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D4C05C4E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2014-02-20T08:51:00Z</dcterms:created>
  <dcterms:modified xsi:type="dcterms:W3CDTF">2014-02-20T08:51:00Z</dcterms:modified>
</cp:coreProperties>
</file>