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0" w:rsidRPr="0066156A" w:rsidRDefault="00841A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4107815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78 wk08 2014 - Henk Jan Bri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2846D5"/>
    <w:rsid w:val="002D5E5A"/>
    <w:rsid w:val="00365C89"/>
    <w:rsid w:val="00437938"/>
    <w:rsid w:val="0066156A"/>
    <w:rsid w:val="006B1C70"/>
    <w:rsid w:val="006B2AA6"/>
    <w:rsid w:val="006B6AE7"/>
    <w:rsid w:val="00841A3C"/>
    <w:rsid w:val="00B466C5"/>
    <w:rsid w:val="00D4306B"/>
    <w:rsid w:val="00E606F7"/>
    <w:rsid w:val="00F31621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D4C05C4E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2014-02-20T08:52:00Z</dcterms:created>
  <dcterms:modified xsi:type="dcterms:W3CDTF">2014-02-20T08:52:00Z</dcterms:modified>
</cp:coreProperties>
</file>