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B836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4982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80 wk10 2014 - Joyce van H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2D5E5A"/>
    <w:rsid w:val="00365C89"/>
    <w:rsid w:val="00437938"/>
    <w:rsid w:val="0066156A"/>
    <w:rsid w:val="006B1C70"/>
    <w:rsid w:val="006B2AA6"/>
    <w:rsid w:val="006B6AE7"/>
    <w:rsid w:val="00841A3C"/>
    <w:rsid w:val="00B466C5"/>
    <w:rsid w:val="00B836EC"/>
    <w:rsid w:val="00D4306B"/>
    <w:rsid w:val="00E606F7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2134A7B3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2014-03-10T09:03:00Z</dcterms:created>
  <dcterms:modified xsi:type="dcterms:W3CDTF">2014-03-10T09:03:00Z</dcterms:modified>
</cp:coreProperties>
</file>