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D" w:rsidRDefault="007A07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0970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82 wk12 2014 - Sabine Kleis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70" w:rsidRPr="0066156A" w:rsidRDefault="006B1C7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365C89"/>
    <w:rsid w:val="0043793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E606F7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FF7C9D84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2014-03-19T14:10:00Z</dcterms:created>
  <dcterms:modified xsi:type="dcterms:W3CDTF">2014-03-19T14:10:00Z</dcterms:modified>
</cp:coreProperties>
</file>