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8" w:rsidRDefault="00105A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36093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84 wk14 2014 - Vera Nievelst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7CD" w:rsidRDefault="007A07CD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B1C70" w:rsidRPr="0066156A" w:rsidRDefault="006B1C70">
      <w:pPr>
        <w:rPr>
          <w:rFonts w:ascii="Verdana" w:hAnsi="Verdana"/>
          <w:sz w:val="20"/>
          <w:szCs w:val="20"/>
        </w:rPr>
      </w:pPr>
    </w:p>
    <w:sectPr w:rsidR="006B1C70" w:rsidRPr="0066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5"/>
    <w:rsid w:val="00105A38"/>
    <w:rsid w:val="002846D5"/>
    <w:rsid w:val="002D5E5A"/>
    <w:rsid w:val="00365C89"/>
    <w:rsid w:val="00437938"/>
    <w:rsid w:val="0066156A"/>
    <w:rsid w:val="006B1C70"/>
    <w:rsid w:val="006B2AA6"/>
    <w:rsid w:val="006B6AE7"/>
    <w:rsid w:val="007A07CD"/>
    <w:rsid w:val="00841A3C"/>
    <w:rsid w:val="00B466C5"/>
    <w:rsid w:val="00B836EC"/>
    <w:rsid w:val="00D4306B"/>
    <w:rsid w:val="00E606F7"/>
    <w:rsid w:val="00F31621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2618B81D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2</cp:revision>
  <dcterms:created xsi:type="dcterms:W3CDTF">2014-04-23T10:28:00Z</dcterms:created>
  <dcterms:modified xsi:type="dcterms:W3CDTF">2014-04-23T10:28:00Z</dcterms:modified>
</cp:coreProperties>
</file>