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4D5A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135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86 wk16 2014 - Gert F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D5A6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2618B81D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2014-04-23T10:28:00Z</dcterms:created>
  <dcterms:modified xsi:type="dcterms:W3CDTF">2014-04-23T10:28:00Z</dcterms:modified>
</cp:coreProperties>
</file>