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38" w:rsidRDefault="00EC331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nl-NL"/>
        </w:rPr>
        <w:drawing>
          <wp:inline distT="0" distB="0" distL="0" distR="0">
            <wp:extent cx="5760720" cy="4264025"/>
            <wp:effectExtent l="0" t="0" r="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vE88 wk18 2014 - Jettie Joost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6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7CD" w:rsidRDefault="007A07CD">
      <w:pPr>
        <w:rPr>
          <w:rFonts w:ascii="Verdana" w:hAnsi="Verdana"/>
          <w:sz w:val="20"/>
          <w:szCs w:val="20"/>
        </w:rPr>
      </w:pPr>
    </w:p>
    <w:p w:rsidR="006B1C70" w:rsidRPr="0066156A" w:rsidRDefault="006B1C70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6B1C70" w:rsidRPr="00661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C5"/>
    <w:rsid w:val="00105A38"/>
    <w:rsid w:val="002846D5"/>
    <w:rsid w:val="002D5E5A"/>
    <w:rsid w:val="00365C89"/>
    <w:rsid w:val="00437938"/>
    <w:rsid w:val="004D5A68"/>
    <w:rsid w:val="0066156A"/>
    <w:rsid w:val="006B1C70"/>
    <w:rsid w:val="006B2AA6"/>
    <w:rsid w:val="006B6AE7"/>
    <w:rsid w:val="007A07CD"/>
    <w:rsid w:val="00841A3C"/>
    <w:rsid w:val="00B466C5"/>
    <w:rsid w:val="00B836EC"/>
    <w:rsid w:val="00D4306B"/>
    <w:rsid w:val="00E606F7"/>
    <w:rsid w:val="00EC331D"/>
    <w:rsid w:val="00F31621"/>
    <w:rsid w:val="00FC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466C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6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466C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6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3D5F5201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DMT-Jacintha</dc:creator>
  <cp:keywords/>
  <dc:description/>
  <cp:lastModifiedBy>DMT-Jacintha</cp:lastModifiedBy>
  <cp:revision>2</cp:revision>
  <dcterms:created xsi:type="dcterms:W3CDTF">2014-06-19T09:46:00Z</dcterms:created>
  <dcterms:modified xsi:type="dcterms:W3CDTF">2014-06-19T09:46:00Z</dcterms:modified>
</cp:coreProperties>
</file>