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38" w:rsidRDefault="004B7A96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5760720" cy="388810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90 wk 20 2014 - Simone Vij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07CD" w:rsidRDefault="007A07CD">
      <w:pPr>
        <w:rPr>
          <w:rFonts w:ascii="Verdana" w:hAnsi="Verdana"/>
          <w:sz w:val="20"/>
          <w:szCs w:val="20"/>
        </w:rPr>
      </w:pPr>
    </w:p>
    <w:p w:rsidR="006B1C70" w:rsidRPr="0066156A" w:rsidRDefault="006B1C70">
      <w:pPr>
        <w:rPr>
          <w:rFonts w:ascii="Verdana" w:hAnsi="Verdana"/>
          <w:sz w:val="20"/>
          <w:szCs w:val="20"/>
        </w:rPr>
      </w:pPr>
    </w:p>
    <w:sectPr w:rsidR="006B1C70" w:rsidRPr="0066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5"/>
    <w:rsid w:val="00105A38"/>
    <w:rsid w:val="002846D5"/>
    <w:rsid w:val="002D5E5A"/>
    <w:rsid w:val="00365C89"/>
    <w:rsid w:val="00437938"/>
    <w:rsid w:val="004B7A96"/>
    <w:rsid w:val="004D5A68"/>
    <w:rsid w:val="0066156A"/>
    <w:rsid w:val="006B1C70"/>
    <w:rsid w:val="006B2AA6"/>
    <w:rsid w:val="006B6AE7"/>
    <w:rsid w:val="007A07CD"/>
    <w:rsid w:val="00841A3C"/>
    <w:rsid w:val="00B466C5"/>
    <w:rsid w:val="00B836EC"/>
    <w:rsid w:val="00D4306B"/>
    <w:rsid w:val="00E606F7"/>
    <w:rsid w:val="00EC331D"/>
    <w:rsid w:val="00F31621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3D5F5201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DMT-Jacintha</dc:creator>
  <cp:keywords/>
  <dc:description/>
  <cp:lastModifiedBy>DMT-Jacintha</cp:lastModifiedBy>
  <cp:revision>2</cp:revision>
  <dcterms:created xsi:type="dcterms:W3CDTF">2014-06-19T09:47:00Z</dcterms:created>
  <dcterms:modified xsi:type="dcterms:W3CDTF">2014-06-19T09:47:00Z</dcterms:modified>
</cp:coreProperties>
</file>