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E9559E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11353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92 wk22 2014 - Gryanne Stunnenber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07CD" w:rsidRDefault="007A07CD">
      <w:pPr>
        <w:rPr>
          <w:rFonts w:ascii="Verdana" w:hAnsi="Verdana"/>
          <w:sz w:val="20"/>
          <w:szCs w:val="20"/>
        </w:rPr>
      </w:pPr>
    </w:p>
    <w:p w:rsidR="006B1C70" w:rsidRPr="0066156A" w:rsidRDefault="006B1C70">
      <w:pPr>
        <w:rPr>
          <w:rFonts w:ascii="Verdana" w:hAnsi="Verdana"/>
          <w:sz w:val="20"/>
          <w:szCs w:val="20"/>
        </w:rPr>
      </w:pPr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4B7A96"/>
    <w:rsid w:val="004D5A6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E606F7"/>
    <w:rsid w:val="00E9559E"/>
    <w:rsid w:val="00EC331D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3D5F5201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2014-06-19T09:47:00Z</dcterms:created>
  <dcterms:modified xsi:type="dcterms:W3CDTF">2014-06-19T09:47:00Z</dcterms:modified>
</cp:coreProperties>
</file>