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D" w:rsidRPr="00CC2E2C" w:rsidRDefault="00A048BD" w:rsidP="008F3464">
      <w:pPr>
        <w:pStyle w:val="Geenafstand"/>
        <w:rPr>
          <w:b/>
          <w:sz w:val="28"/>
          <w:szCs w:val="28"/>
        </w:rPr>
      </w:pPr>
      <w:r w:rsidRPr="00CC2E2C">
        <w:rPr>
          <w:b/>
          <w:sz w:val="28"/>
          <w:szCs w:val="28"/>
        </w:rPr>
        <w:t>UITTIP: herfstconcert Soli Deo Gloria</w:t>
      </w:r>
    </w:p>
    <w:p w:rsidR="00CC2E2C" w:rsidRDefault="00CC2E2C" w:rsidP="008F3464">
      <w:pPr>
        <w:pStyle w:val="Geenafstand"/>
        <w:rPr>
          <w:b/>
        </w:rPr>
      </w:pPr>
    </w:p>
    <w:p w:rsidR="00A048BD" w:rsidRDefault="00CC2E2C" w:rsidP="008F3464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75592C8" wp14:editId="68ECDEBE">
            <wp:simplePos x="0" y="0"/>
            <wp:positionH relativeFrom="column">
              <wp:posOffset>4088765</wp:posOffset>
            </wp:positionH>
            <wp:positionV relativeFrom="paragraph">
              <wp:posOffset>130810</wp:posOffset>
            </wp:positionV>
            <wp:extent cx="2392680" cy="360045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3 - SoliDeoGloria.JP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64" w:rsidRPr="008F3464" w:rsidRDefault="008F3464" w:rsidP="008F3464">
      <w:pPr>
        <w:pStyle w:val="Geenafstand"/>
        <w:rPr>
          <w:b/>
        </w:rPr>
      </w:pPr>
      <w:r w:rsidRPr="008F3464">
        <w:rPr>
          <w:b/>
        </w:rPr>
        <w:t>Wie zijn jullie?</w:t>
      </w:r>
    </w:p>
    <w:p w:rsidR="008F3464" w:rsidRDefault="008F3464" w:rsidP="008F3464">
      <w:pPr>
        <w:pStyle w:val="Geenafstand"/>
      </w:pPr>
      <w:r>
        <w:t>Wij zijn Soli Deo Gloria, een christelijke muziekvereniging</w:t>
      </w:r>
      <w:r w:rsidR="00986AA4">
        <w:t xml:space="preserve"> uit Enchede</w:t>
      </w:r>
      <w:r>
        <w:t xml:space="preserve">. Wij hebben </w:t>
      </w:r>
      <w:r w:rsidR="00986AA4">
        <w:t xml:space="preserve">naast ons groot orkest ook </w:t>
      </w:r>
      <w:r>
        <w:t xml:space="preserve">een jeugdorkest . </w:t>
      </w:r>
      <w:r w:rsidR="00986AA4">
        <w:t>Ook</w:t>
      </w:r>
      <w:r>
        <w:t xml:space="preserve"> geven wij </w:t>
      </w:r>
      <w:r w:rsidR="00986AA4">
        <w:t xml:space="preserve">zelf </w:t>
      </w:r>
      <w:r>
        <w:t>blokfluitles</w:t>
      </w:r>
      <w:r w:rsidR="00986AA4">
        <w:t>sen</w:t>
      </w:r>
      <w:r>
        <w:t xml:space="preserve">! Wij zijn een gezellige maar ook serieuze muziekvereniging. Wij geven elk jaar </w:t>
      </w:r>
      <w:r w:rsidR="00986AA4">
        <w:t>een</w:t>
      </w:r>
      <w:r>
        <w:t xml:space="preserve"> groots concert</w:t>
      </w:r>
      <w:r w:rsidR="00986AA4">
        <w:t>.  Verder doen we ook nog drie á vier concerten in het jaar, onder andere een kerstconcert en een concert bij één van de verzorgingtehuizen in Enschede</w:t>
      </w:r>
      <w:r>
        <w:t xml:space="preserve">. </w:t>
      </w:r>
    </w:p>
    <w:p w:rsidR="008F3464" w:rsidRPr="008F3464" w:rsidRDefault="008F3464" w:rsidP="008F3464">
      <w:pPr>
        <w:pStyle w:val="Geenafstand"/>
        <w:rPr>
          <w:b/>
        </w:rPr>
      </w:pPr>
      <w:r>
        <w:br/>
      </w:r>
      <w:r w:rsidRPr="008F3464">
        <w:rPr>
          <w:b/>
        </w:rPr>
        <w:t>Wat gaan jullie doen?</w:t>
      </w:r>
    </w:p>
    <w:p w:rsidR="008F3464" w:rsidRDefault="008F3464" w:rsidP="008F3464">
      <w:pPr>
        <w:pStyle w:val="Geenafstand"/>
      </w:pPr>
      <w:r>
        <w:t>Wij geven op 25 oktober een herfstc</w:t>
      </w:r>
      <w:bookmarkStart w:id="0" w:name="_GoBack"/>
      <w:bookmarkEnd w:id="0"/>
      <w:r>
        <w:t>oncert. Dit concert is in samenwerking met het koor Crescendo.</w:t>
      </w:r>
    </w:p>
    <w:p w:rsidR="00F43223" w:rsidRDefault="00986AA4" w:rsidP="008F3464">
      <w:pPr>
        <w:pStyle w:val="Geenafstand"/>
      </w:pPr>
      <w:r>
        <w:t xml:space="preserve">Op het programma staan diverse </w:t>
      </w:r>
      <w:r w:rsidR="003B1685">
        <w:t>bekende en onbekende werken zoals o.a. Wachter Auf van J.S. Bach en Jerusalem van Sir Hubert Parry</w:t>
      </w:r>
      <w:r w:rsidR="00F43223">
        <w:t xml:space="preserve">. </w:t>
      </w:r>
    </w:p>
    <w:p w:rsidR="008F3464" w:rsidRPr="008F3464" w:rsidRDefault="008F3464" w:rsidP="008F3464">
      <w:pPr>
        <w:pStyle w:val="Geenafstand"/>
        <w:rPr>
          <w:b/>
        </w:rPr>
      </w:pPr>
      <w:r>
        <w:br/>
      </w:r>
      <w:r w:rsidRPr="008F3464">
        <w:rPr>
          <w:b/>
        </w:rPr>
        <w:t>Wat maakt jullie activiteit/voorstelling speciaal?</w:t>
      </w:r>
    </w:p>
    <w:p w:rsidR="008F3464" w:rsidRDefault="008F3464" w:rsidP="008F3464">
      <w:pPr>
        <w:pStyle w:val="Geenafstand"/>
      </w:pPr>
      <w:r>
        <w:t>Wij geven dit concert in samenwerking met Crescendo. Dit betekend dat u niet alleen ons hoort spelen maar</w:t>
      </w:r>
      <w:r w:rsidR="00986AA4">
        <w:t xml:space="preserve"> ook kunt genieten van het koor en uiteraard van ons samenspe</w:t>
      </w:r>
      <w:r w:rsidR="003B1685">
        <w:t>l.</w:t>
      </w:r>
      <w:r>
        <w:t xml:space="preserve"> </w:t>
      </w:r>
    </w:p>
    <w:p w:rsidR="008F3464" w:rsidRPr="008F3464" w:rsidRDefault="008F3464" w:rsidP="008F3464">
      <w:pPr>
        <w:pStyle w:val="Geenafstand"/>
        <w:rPr>
          <w:b/>
        </w:rPr>
      </w:pPr>
      <w:r>
        <w:br/>
      </w:r>
      <w:r w:rsidRPr="008F3464">
        <w:rPr>
          <w:b/>
        </w:rPr>
        <w:t>Waar en wanneer kunnen we jullie zien?</w:t>
      </w:r>
    </w:p>
    <w:p w:rsidR="008F3464" w:rsidRDefault="008F3464" w:rsidP="008F3464">
      <w:pPr>
        <w:pStyle w:val="Geenafstand"/>
      </w:pPr>
      <w:r>
        <w:t>Het concert vind plaats op 25 oktober in de Apostel Thomaskerk</w:t>
      </w:r>
      <w:r w:rsidR="003B1685">
        <w:t xml:space="preserve"> aan</w:t>
      </w:r>
      <w:r>
        <w:t xml:space="preserve"> </w:t>
      </w:r>
      <w:r w:rsidR="003B1685">
        <w:t xml:space="preserve">Thomas de Keyzerstraat </w:t>
      </w:r>
      <w:r>
        <w:t>te Enschede. Het concert begint om 20:00 uur.</w:t>
      </w:r>
    </w:p>
    <w:p w:rsidR="00A20454" w:rsidRDefault="00A20454" w:rsidP="008F3464">
      <w:pPr>
        <w:pStyle w:val="Geenafstand"/>
      </w:pPr>
      <w:r>
        <w:t xml:space="preserve">We hopen u bij ons concert </w:t>
      </w:r>
      <w:r w:rsidR="003B1685">
        <w:t>te kunnen begroeten en wensen u veel luisterplezier.</w:t>
      </w:r>
    </w:p>
    <w:p w:rsidR="00AB1683" w:rsidRPr="008F3464" w:rsidRDefault="008F3464" w:rsidP="008F3464">
      <w:pPr>
        <w:pStyle w:val="Geenafstand"/>
        <w:rPr>
          <w:rStyle w:val="Nadruk"/>
          <w:b/>
        </w:rPr>
      </w:pPr>
      <w:r>
        <w:br/>
      </w:r>
      <w:r w:rsidRPr="008F3464">
        <w:rPr>
          <w:b/>
        </w:rPr>
        <w:t xml:space="preserve">Verder nog iets te melden? </w:t>
      </w:r>
    </w:p>
    <w:p w:rsidR="008F3464" w:rsidRDefault="003B1685" w:rsidP="008F3464">
      <w:pPr>
        <w:pStyle w:val="Geenafstand"/>
        <w:rPr>
          <w:rStyle w:val="Nadruk"/>
          <w:i w:val="0"/>
        </w:rPr>
      </w:pPr>
      <w:r>
        <w:rPr>
          <w:rStyle w:val="Nadruk"/>
          <w:i w:val="0"/>
        </w:rPr>
        <w:t xml:space="preserve">Ja natuurlijk. </w:t>
      </w:r>
      <w:r w:rsidR="008F3464">
        <w:rPr>
          <w:rStyle w:val="Nadruk"/>
          <w:i w:val="0"/>
        </w:rPr>
        <w:t xml:space="preserve">Op 13 december geven wij een adventsconcert in </w:t>
      </w:r>
      <w:r>
        <w:rPr>
          <w:rStyle w:val="Nadruk"/>
          <w:i w:val="0"/>
        </w:rPr>
        <w:t xml:space="preserve">de kerk in  </w:t>
      </w:r>
      <w:r w:rsidR="008F3464">
        <w:rPr>
          <w:rStyle w:val="Nadruk"/>
          <w:i w:val="0"/>
        </w:rPr>
        <w:t xml:space="preserve">Usselo. </w:t>
      </w:r>
    </w:p>
    <w:p w:rsidR="008F3464" w:rsidRDefault="008F3464" w:rsidP="008F3464">
      <w:pPr>
        <w:pStyle w:val="Geenafstand"/>
        <w:rPr>
          <w:rStyle w:val="Nadruk"/>
          <w:i w:val="0"/>
        </w:rPr>
      </w:pPr>
    </w:p>
    <w:p w:rsidR="008F3464" w:rsidRDefault="008F3464" w:rsidP="008F3464">
      <w:pPr>
        <w:pStyle w:val="Geenafstand"/>
        <w:rPr>
          <w:rStyle w:val="Nadruk"/>
          <w:i w:val="0"/>
        </w:rPr>
      </w:pPr>
      <w:r>
        <w:rPr>
          <w:rStyle w:val="Nadruk"/>
          <w:i w:val="0"/>
        </w:rPr>
        <w:t>Bent u nieuwsgierig naar onze repetitie’s? Wij repeteren elke dinsdagavond van 19:30 uur tot 21:30 uur. Deze repetities vinden plaats in een bijgebouw van de Apostel Thomaskerk.</w:t>
      </w:r>
    </w:p>
    <w:p w:rsidR="00A20454" w:rsidRDefault="00A20454" w:rsidP="008F3464">
      <w:pPr>
        <w:pStyle w:val="Geenafstand"/>
        <w:rPr>
          <w:rStyle w:val="Nadruk"/>
          <w:i w:val="0"/>
        </w:rPr>
      </w:pPr>
      <w:r>
        <w:rPr>
          <w:rStyle w:val="Nadruk"/>
          <w:i w:val="0"/>
        </w:rPr>
        <w:t xml:space="preserve">Wilt u nog verdere informatie ontvangen? Of met iemand van het bestuur spreken? Dan kunt u een mail sturen naar: </w:t>
      </w:r>
      <w:hyperlink r:id="rId6" w:history="1">
        <w:r w:rsidRPr="00123193">
          <w:rPr>
            <w:rStyle w:val="Hyperlink"/>
          </w:rPr>
          <w:t>sdgenschede@gmail.com</w:t>
        </w:r>
      </w:hyperlink>
      <w:r>
        <w:rPr>
          <w:rStyle w:val="Nadruk"/>
          <w:i w:val="0"/>
        </w:rPr>
        <w:t xml:space="preserve"> . Ook voor aanmeldingen kunt u naar dit mailadres mailen. </w:t>
      </w:r>
      <w:r w:rsidR="003B1685">
        <w:rPr>
          <w:rStyle w:val="Nadruk"/>
          <w:i w:val="0"/>
        </w:rPr>
        <w:t xml:space="preserve">Zie verder ook onze website </w:t>
      </w:r>
      <w:hyperlink r:id="rId7" w:history="1">
        <w:r w:rsidR="003B1685" w:rsidRPr="00E05B94">
          <w:rPr>
            <w:rStyle w:val="Hyperlink"/>
          </w:rPr>
          <w:t>www.solideogloria-enschede.nl</w:t>
        </w:r>
      </w:hyperlink>
      <w:r w:rsidR="003B1685">
        <w:rPr>
          <w:rStyle w:val="Nadruk"/>
          <w:i w:val="0"/>
        </w:rPr>
        <w:t xml:space="preserve"> </w:t>
      </w:r>
    </w:p>
    <w:p w:rsidR="00F43223" w:rsidRDefault="00F43223" w:rsidP="008F3464">
      <w:pPr>
        <w:pStyle w:val="Geenafstand"/>
        <w:rPr>
          <w:rStyle w:val="Nadruk"/>
          <w:i w:val="0"/>
        </w:rPr>
      </w:pPr>
    </w:p>
    <w:p w:rsidR="00F43223" w:rsidRDefault="00F43223" w:rsidP="008F3464">
      <w:pPr>
        <w:pStyle w:val="Geenafstand"/>
        <w:rPr>
          <w:noProof/>
          <w:lang w:eastAsia="nl-NL"/>
        </w:rPr>
      </w:pPr>
    </w:p>
    <w:p w:rsidR="00F43223" w:rsidRPr="008F3464" w:rsidRDefault="00F43223" w:rsidP="008F3464">
      <w:pPr>
        <w:pStyle w:val="Geenafstand"/>
      </w:pPr>
    </w:p>
    <w:sectPr w:rsidR="00F43223" w:rsidRPr="008F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4"/>
    <w:rsid w:val="003B1685"/>
    <w:rsid w:val="008F3464"/>
    <w:rsid w:val="00986AA4"/>
    <w:rsid w:val="00A048BD"/>
    <w:rsid w:val="00A20454"/>
    <w:rsid w:val="00AB1683"/>
    <w:rsid w:val="00C804E6"/>
    <w:rsid w:val="00CC2E2C"/>
    <w:rsid w:val="00DE7EFA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346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F346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22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346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F346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22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0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eogloria-ensched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gensche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8F901289</Template>
  <TotalTime>69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ten Heuw</dc:creator>
  <cp:lastModifiedBy>DMT-Jacintha</cp:lastModifiedBy>
  <cp:revision>3</cp:revision>
  <dcterms:created xsi:type="dcterms:W3CDTF">2014-10-20T07:56:00Z</dcterms:created>
  <dcterms:modified xsi:type="dcterms:W3CDTF">2014-10-20T09:04:00Z</dcterms:modified>
</cp:coreProperties>
</file>