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F4" w:rsidRDefault="006C74F4" w:rsidP="00995AF5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12F8C1D8" wp14:editId="6C313B61">
            <wp:simplePos x="0" y="0"/>
            <wp:positionH relativeFrom="column">
              <wp:posOffset>-899795</wp:posOffset>
            </wp:positionH>
            <wp:positionV relativeFrom="paragraph">
              <wp:posOffset>-909320</wp:posOffset>
            </wp:positionV>
            <wp:extent cx="7582535" cy="16383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urinEnschede_briefhoofd_gro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53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037" w:rsidRDefault="00F65037" w:rsidP="00995AF5">
      <w:pPr>
        <w:spacing w:after="0" w:line="240" w:lineRule="auto"/>
        <w:rPr>
          <w:b/>
          <w:sz w:val="28"/>
          <w:szCs w:val="28"/>
        </w:rPr>
      </w:pPr>
    </w:p>
    <w:p w:rsidR="00BE6D9B" w:rsidRPr="00995AF5" w:rsidRDefault="00995AF5" w:rsidP="00995AF5">
      <w:pPr>
        <w:spacing w:after="0" w:line="240" w:lineRule="auto"/>
        <w:rPr>
          <w:b/>
          <w:sz w:val="28"/>
          <w:szCs w:val="28"/>
        </w:rPr>
      </w:pPr>
      <w:r w:rsidRPr="00995AF5">
        <w:rPr>
          <w:b/>
          <w:sz w:val="28"/>
          <w:szCs w:val="28"/>
        </w:rPr>
        <w:t xml:space="preserve">Aanmeldingsformulier </w:t>
      </w:r>
      <w:r w:rsidR="008E7D47">
        <w:rPr>
          <w:b/>
          <w:sz w:val="28"/>
          <w:szCs w:val="28"/>
        </w:rPr>
        <w:t>netwerk</w:t>
      </w:r>
      <w:r w:rsidRPr="00995AF5">
        <w:rPr>
          <w:b/>
          <w:sz w:val="28"/>
          <w:szCs w:val="28"/>
        </w:rPr>
        <w:t xml:space="preserve">bijeenkomst / workshopavond </w:t>
      </w:r>
    </w:p>
    <w:p w:rsidR="00995AF5" w:rsidRDefault="00995AF5" w:rsidP="00995AF5">
      <w:pPr>
        <w:spacing w:after="0" w:line="240" w:lineRule="auto"/>
      </w:pPr>
      <w:r>
        <w:t>Woensdagavond 8 oktober</w:t>
      </w:r>
    </w:p>
    <w:p w:rsidR="00995AF5" w:rsidRPr="008E7D47" w:rsidRDefault="00995AF5" w:rsidP="00995AF5">
      <w:pPr>
        <w:spacing w:after="0" w:line="240" w:lineRule="auto"/>
        <w:rPr>
          <w:sz w:val="18"/>
          <w:szCs w:val="18"/>
        </w:rPr>
      </w:pPr>
    </w:p>
    <w:p w:rsidR="00995AF5" w:rsidRPr="008E7D47" w:rsidRDefault="00995AF5" w:rsidP="00995AF5">
      <w:pPr>
        <w:spacing w:after="0" w:line="240" w:lineRule="auto"/>
        <w:rPr>
          <w:sz w:val="18"/>
          <w:szCs w:val="18"/>
        </w:rPr>
      </w:pPr>
    </w:p>
    <w:p w:rsidR="00995AF5" w:rsidRDefault="00995AF5" w:rsidP="00470B85">
      <w:pPr>
        <w:spacing w:after="0" w:line="360" w:lineRule="auto"/>
      </w:pPr>
      <w:r>
        <w:t>Naam:</w:t>
      </w:r>
      <w:r w:rsidR="00470B85">
        <w:tab/>
      </w:r>
      <w:r w:rsidR="00470B85">
        <w:tab/>
      </w:r>
      <w:r w:rsidR="00470B85">
        <w:tab/>
        <w:t>……………………………………………………………………………………………………</w:t>
      </w:r>
      <w:r w:rsidR="00DB03F7">
        <w:t>…………………..</w:t>
      </w:r>
    </w:p>
    <w:p w:rsidR="00AB6C53" w:rsidRDefault="00AB6C53" w:rsidP="00470B85">
      <w:pPr>
        <w:spacing w:after="0" w:line="360" w:lineRule="auto"/>
      </w:pPr>
      <w:r>
        <w:t>Adres &amp; woonplaats:</w:t>
      </w:r>
      <w:r>
        <w:tab/>
        <w:t>……………………………………………………………………………………………………</w:t>
      </w:r>
      <w:r w:rsidR="00DB03F7">
        <w:t>…………………..</w:t>
      </w:r>
    </w:p>
    <w:p w:rsidR="00995AF5" w:rsidRDefault="00995AF5" w:rsidP="00470B85">
      <w:pPr>
        <w:spacing w:after="0" w:line="360" w:lineRule="auto"/>
      </w:pPr>
      <w:r>
        <w:t>Organisatie:</w:t>
      </w:r>
      <w:r w:rsidR="00470B85">
        <w:t xml:space="preserve"> </w:t>
      </w:r>
      <w:r w:rsidR="00470B85">
        <w:tab/>
      </w:r>
      <w:r w:rsidR="00470B85">
        <w:tab/>
        <w:t>……………………………………………………………………………………………………</w:t>
      </w:r>
      <w:r w:rsidR="00DB03F7">
        <w:t>…………………..</w:t>
      </w:r>
    </w:p>
    <w:p w:rsidR="00995AF5" w:rsidRDefault="00995AF5" w:rsidP="00470B85">
      <w:pPr>
        <w:spacing w:after="0" w:line="360" w:lineRule="auto"/>
      </w:pPr>
      <w:r>
        <w:t>Mailadres:</w:t>
      </w:r>
      <w:r w:rsidR="00470B85">
        <w:t xml:space="preserve"> </w:t>
      </w:r>
      <w:r w:rsidR="00470B85">
        <w:tab/>
      </w:r>
      <w:r w:rsidR="00470B85">
        <w:tab/>
        <w:t>……………………………………………………………………………………………………</w:t>
      </w:r>
      <w:r w:rsidR="00DB03F7">
        <w:t>…………………..</w:t>
      </w:r>
    </w:p>
    <w:p w:rsidR="00995AF5" w:rsidRDefault="00995AF5" w:rsidP="00470B85">
      <w:pPr>
        <w:spacing w:after="0" w:line="360" w:lineRule="auto"/>
      </w:pPr>
      <w:r>
        <w:t>Telefoonnummer:</w:t>
      </w:r>
      <w:r w:rsidR="00470B85">
        <w:t xml:space="preserve"> </w:t>
      </w:r>
      <w:r w:rsidR="00470B85">
        <w:tab/>
        <w:t>……………………………………………………………………………………………………</w:t>
      </w:r>
      <w:r w:rsidR="00DB03F7">
        <w:t>…………………..</w:t>
      </w:r>
    </w:p>
    <w:p w:rsidR="00424108" w:rsidRDefault="00390CFA" w:rsidP="00470B85">
      <w:pPr>
        <w:spacing w:after="0" w:line="360" w:lineRule="auto"/>
      </w:pPr>
      <w:r w:rsidRPr="00DB03F7">
        <w:t>Bankr</w:t>
      </w:r>
      <w:r w:rsidR="00DB03F7">
        <w:t>ekeningnummer</w:t>
      </w:r>
      <w:r w:rsidR="00D40151">
        <w:t xml:space="preserve"> (IBAN)</w:t>
      </w:r>
      <w:r w:rsidR="00DB03F7">
        <w:t xml:space="preserve">: </w:t>
      </w:r>
      <w:r w:rsidR="00D40151">
        <w:t xml:space="preserve"> ……</w:t>
      </w:r>
      <w:r w:rsidR="00DB03F7">
        <w:t>……………………………………………………………………………………………………….</w:t>
      </w:r>
    </w:p>
    <w:p w:rsidR="00390CFA" w:rsidRDefault="00390CFA" w:rsidP="00470B85">
      <w:pPr>
        <w:spacing w:after="0" w:line="360" w:lineRule="auto"/>
      </w:pPr>
      <w:r>
        <w:t xml:space="preserve">Bankrekening t.a.v. </w:t>
      </w:r>
      <w:r>
        <w:tab/>
        <w:t>……………………………………………………………………………………………………</w:t>
      </w:r>
      <w:r w:rsidR="00DB03F7">
        <w:t>…………………..</w:t>
      </w:r>
    </w:p>
    <w:p w:rsidR="009A4E20" w:rsidRPr="00390CFA" w:rsidRDefault="008E7D47" w:rsidP="00390C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 bijdrage</w:t>
      </w:r>
      <w:r w:rsidR="009A4E20" w:rsidRPr="00390CFA">
        <w:rPr>
          <w:sz w:val="18"/>
          <w:szCs w:val="18"/>
        </w:rPr>
        <w:t xml:space="preserve"> van € 5,- wordt eenmalig automatisch </w:t>
      </w:r>
      <w:r w:rsidR="00454D54" w:rsidRPr="00390CFA">
        <w:rPr>
          <w:sz w:val="18"/>
          <w:szCs w:val="18"/>
        </w:rPr>
        <w:t>geïncasseerd</w:t>
      </w:r>
      <w:r w:rsidR="009A4E20" w:rsidRPr="00390CFA">
        <w:rPr>
          <w:sz w:val="18"/>
          <w:szCs w:val="18"/>
        </w:rPr>
        <w:t xml:space="preserve"> via de Volksuniversiteit Enschede</w:t>
      </w:r>
      <w:r w:rsidR="00390CFA" w:rsidRPr="00390CFA">
        <w:rPr>
          <w:sz w:val="18"/>
          <w:szCs w:val="18"/>
        </w:rPr>
        <w:t>, wanneer zeker is dat de avond doorgaat.</w:t>
      </w:r>
      <w:r w:rsidR="00390CFA">
        <w:rPr>
          <w:sz w:val="18"/>
          <w:szCs w:val="18"/>
        </w:rPr>
        <w:t xml:space="preserve"> Met het invullen van het aanmeldingsformulier geeft u hiervoor een machtiging.</w:t>
      </w:r>
    </w:p>
    <w:p w:rsidR="00995AF5" w:rsidRPr="008E7D47" w:rsidRDefault="00995AF5" w:rsidP="00995AF5">
      <w:pPr>
        <w:spacing w:after="0" w:line="240" w:lineRule="auto"/>
        <w:rPr>
          <w:sz w:val="24"/>
          <w:szCs w:val="24"/>
        </w:rPr>
      </w:pPr>
    </w:p>
    <w:p w:rsidR="00995AF5" w:rsidRPr="00725773" w:rsidRDefault="00725773" w:rsidP="00995AF5">
      <w:pPr>
        <w:spacing w:after="0" w:line="240" w:lineRule="auto"/>
        <w:rPr>
          <w:b/>
        </w:rPr>
      </w:pPr>
      <w:r w:rsidRPr="00725773">
        <w:rPr>
          <w:b/>
        </w:rPr>
        <w:t>Workshopronde 1</w:t>
      </w:r>
    </w:p>
    <w:p w:rsidR="00725773" w:rsidRDefault="00CF3B57" w:rsidP="00995AF5">
      <w:pPr>
        <w:spacing w:after="0" w:line="240" w:lineRule="auto"/>
      </w:pPr>
      <w:proofErr w:type="spellStart"/>
      <w:r>
        <w:t>A</w:t>
      </w:r>
      <w:r w:rsidR="00725773">
        <w:t>ub</w:t>
      </w:r>
      <w:proofErr w:type="spellEnd"/>
      <w:r w:rsidR="00725773">
        <w:t xml:space="preserve"> 1</w:t>
      </w:r>
      <w:r w:rsidR="00725773" w:rsidRPr="00725773">
        <w:rPr>
          <w:vertAlign w:val="superscript"/>
        </w:rPr>
        <w:t>e</w:t>
      </w:r>
      <w:r w:rsidR="00725773">
        <w:t xml:space="preserve"> en </w:t>
      </w:r>
      <w:r w:rsidR="008E7D47">
        <w:t xml:space="preserve">eventueel ook </w:t>
      </w:r>
      <w:r w:rsidR="00725773">
        <w:t>2</w:t>
      </w:r>
      <w:r w:rsidR="00725773" w:rsidRPr="00725773">
        <w:rPr>
          <w:vertAlign w:val="superscript"/>
        </w:rPr>
        <w:t>e</w:t>
      </w:r>
      <w:r w:rsidR="00725773">
        <w:t xml:space="preserve"> keuze aan</w:t>
      </w:r>
      <w:r>
        <w:t>geven</w:t>
      </w:r>
      <w:r w:rsidR="00725773">
        <w:t>.</w:t>
      </w:r>
    </w:p>
    <w:p w:rsidR="00725773" w:rsidRDefault="00725773" w:rsidP="00995AF5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995AF5" w:rsidTr="00995AF5">
        <w:tc>
          <w:tcPr>
            <w:tcW w:w="5070" w:type="dxa"/>
          </w:tcPr>
          <w:p w:rsidR="00995AF5" w:rsidRDefault="00995AF5" w:rsidP="00995AF5">
            <w:r>
              <w:t>Titel</w:t>
            </w:r>
          </w:p>
        </w:tc>
        <w:tc>
          <w:tcPr>
            <w:tcW w:w="2126" w:type="dxa"/>
          </w:tcPr>
          <w:p w:rsidR="00995AF5" w:rsidRDefault="00995AF5" w:rsidP="00995AF5">
            <w:r>
              <w:t>1</w:t>
            </w:r>
            <w:r w:rsidRPr="00995AF5">
              <w:rPr>
                <w:vertAlign w:val="superscript"/>
              </w:rPr>
              <w:t>e</w:t>
            </w:r>
            <w:r>
              <w:t xml:space="preserve"> keuze</w:t>
            </w:r>
          </w:p>
        </w:tc>
        <w:tc>
          <w:tcPr>
            <w:tcW w:w="2016" w:type="dxa"/>
          </w:tcPr>
          <w:p w:rsidR="00995AF5" w:rsidRDefault="00995AF5" w:rsidP="00995AF5">
            <w:r>
              <w:t>2</w:t>
            </w:r>
            <w:r w:rsidRPr="00995AF5">
              <w:rPr>
                <w:vertAlign w:val="superscript"/>
              </w:rPr>
              <w:t>e</w:t>
            </w:r>
            <w:r>
              <w:t xml:space="preserve"> keuze</w:t>
            </w:r>
            <w:r w:rsidR="00F600B4">
              <w:t xml:space="preserve"> </w:t>
            </w:r>
            <w:r w:rsidR="00F600B4" w:rsidRPr="00390CFA">
              <w:rPr>
                <w:sz w:val="18"/>
                <w:szCs w:val="18"/>
              </w:rPr>
              <w:t>(eventueel)</w:t>
            </w:r>
          </w:p>
        </w:tc>
      </w:tr>
      <w:tr w:rsidR="00995AF5" w:rsidRPr="00725773" w:rsidTr="00995AF5">
        <w:tc>
          <w:tcPr>
            <w:tcW w:w="5070" w:type="dxa"/>
          </w:tcPr>
          <w:p w:rsidR="00995AF5" w:rsidRPr="00725773" w:rsidRDefault="00995AF5" w:rsidP="00995AF5">
            <w:pPr>
              <w:rPr>
                <w:rFonts w:cstheme="minorHAnsi"/>
              </w:rPr>
            </w:pPr>
            <w:r w:rsidRPr="00725773">
              <w:rPr>
                <w:rFonts w:cstheme="minorHAnsi"/>
              </w:rPr>
              <w:t xml:space="preserve">1 - Maaike van Steenis </w:t>
            </w:r>
          </w:p>
          <w:p w:rsidR="00995AF5" w:rsidRPr="00725773" w:rsidRDefault="00995AF5" w:rsidP="00995AF5">
            <w:pPr>
              <w:rPr>
                <w:rFonts w:cstheme="minorHAnsi"/>
              </w:rPr>
            </w:pPr>
            <w:r w:rsidRPr="00725773">
              <w:rPr>
                <w:rFonts w:cstheme="minorHAnsi"/>
              </w:rPr>
              <w:t xml:space="preserve">     Geld verdienen door kunstenaars</w:t>
            </w:r>
          </w:p>
        </w:tc>
        <w:tc>
          <w:tcPr>
            <w:tcW w:w="2126" w:type="dxa"/>
          </w:tcPr>
          <w:p w:rsidR="00995AF5" w:rsidRPr="00725773" w:rsidRDefault="00995AF5" w:rsidP="00995AF5">
            <w:pPr>
              <w:rPr>
                <w:rFonts w:cstheme="minorHAnsi"/>
              </w:rPr>
            </w:pPr>
          </w:p>
        </w:tc>
        <w:tc>
          <w:tcPr>
            <w:tcW w:w="2016" w:type="dxa"/>
          </w:tcPr>
          <w:p w:rsidR="00995AF5" w:rsidRPr="00725773" w:rsidRDefault="00995AF5" w:rsidP="00995AF5">
            <w:pPr>
              <w:rPr>
                <w:rFonts w:cstheme="minorHAnsi"/>
              </w:rPr>
            </w:pPr>
          </w:p>
        </w:tc>
      </w:tr>
      <w:tr w:rsidR="00995AF5" w:rsidRPr="00725773" w:rsidTr="00995AF5">
        <w:tc>
          <w:tcPr>
            <w:tcW w:w="5070" w:type="dxa"/>
          </w:tcPr>
          <w:p w:rsidR="00995AF5" w:rsidRPr="00725773" w:rsidRDefault="00995AF5" w:rsidP="00995AF5">
            <w:pPr>
              <w:rPr>
                <w:rFonts w:cstheme="minorHAnsi"/>
              </w:rPr>
            </w:pPr>
            <w:r w:rsidRPr="00725773">
              <w:rPr>
                <w:rFonts w:cstheme="minorHAnsi"/>
              </w:rPr>
              <w:t xml:space="preserve">2 - Bart Scholten </w:t>
            </w:r>
          </w:p>
          <w:p w:rsidR="00995AF5" w:rsidRPr="00725773" w:rsidRDefault="00995AF5" w:rsidP="00995AF5">
            <w:pPr>
              <w:rPr>
                <w:rFonts w:cstheme="minorHAnsi"/>
              </w:rPr>
            </w:pPr>
            <w:r w:rsidRPr="00725773">
              <w:rPr>
                <w:rFonts w:cstheme="minorHAnsi"/>
              </w:rPr>
              <w:t xml:space="preserve">     </w:t>
            </w:r>
            <w:proofErr w:type="spellStart"/>
            <w:r w:rsidRPr="00725773">
              <w:rPr>
                <w:rFonts w:cstheme="minorHAnsi"/>
              </w:rPr>
              <w:t>Burgerschapstijlen</w:t>
            </w:r>
            <w:proofErr w:type="spellEnd"/>
          </w:p>
        </w:tc>
        <w:tc>
          <w:tcPr>
            <w:tcW w:w="2126" w:type="dxa"/>
          </w:tcPr>
          <w:p w:rsidR="00995AF5" w:rsidRPr="00725773" w:rsidRDefault="00995AF5" w:rsidP="00995AF5">
            <w:pPr>
              <w:rPr>
                <w:rFonts w:cstheme="minorHAnsi"/>
              </w:rPr>
            </w:pPr>
          </w:p>
        </w:tc>
        <w:tc>
          <w:tcPr>
            <w:tcW w:w="2016" w:type="dxa"/>
          </w:tcPr>
          <w:p w:rsidR="00995AF5" w:rsidRPr="00725773" w:rsidRDefault="00995AF5" w:rsidP="00995AF5">
            <w:pPr>
              <w:rPr>
                <w:rFonts w:cstheme="minorHAnsi"/>
              </w:rPr>
            </w:pPr>
          </w:p>
        </w:tc>
      </w:tr>
      <w:tr w:rsidR="00995AF5" w:rsidRPr="00725773" w:rsidTr="00995AF5">
        <w:tc>
          <w:tcPr>
            <w:tcW w:w="5070" w:type="dxa"/>
          </w:tcPr>
          <w:p w:rsidR="00725773" w:rsidRPr="00725773" w:rsidRDefault="00725773" w:rsidP="00725773">
            <w:pPr>
              <w:rPr>
                <w:rFonts w:cstheme="minorHAnsi"/>
              </w:rPr>
            </w:pPr>
            <w:r w:rsidRPr="00725773">
              <w:rPr>
                <w:rFonts w:cstheme="minorHAnsi"/>
              </w:rPr>
              <w:t xml:space="preserve">3 - </w:t>
            </w:r>
            <w:proofErr w:type="spellStart"/>
            <w:r w:rsidRPr="00725773">
              <w:rPr>
                <w:rFonts w:cstheme="minorHAnsi"/>
              </w:rPr>
              <w:t>Franklin</w:t>
            </w:r>
            <w:proofErr w:type="spellEnd"/>
            <w:r w:rsidRPr="00725773">
              <w:rPr>
                <w:rFonts w:cstheme="minorHAnsi"/>
              </w:rPr>
              <w:t xml:space="preserve"> Veldhuis </w:t>
            </w:r>
          </w:p>
          <w:p w:rsidR="00995AF5" w:rsidRPr="00725773" w:rsidRDefault="00725773" w:rsidP="00725773">
            <w:pPr>
              <w:rPr>
                <w:rFonts w:cstheme="minorHAnsi"/>
              </w:rPr>
            </w:pPr>
            <w:r w:rsidRPr="00725773">
              <w:rPr>
                <w:rFonts w:cstheme="minorHAnsi"/>
              </w:rPr>
              <w:t xml:space="preserve">     Contact media / persberichten schrijven</w:t>
            </w:r>
          </w:p>
        </w:tc>
        <w:tc>
          <w:tcPr>
            <w:tcW w:w="2126" w:type="dxa"/>
          </w:tcPr>
          <w:p w:rsidR="00995AF5" w:rsidRPr="00725773" w:rsidRDefault="00995AF5" w:rsidP="00995AF5">
            <w:pPr>
              <w:rPr>
                <w:rFonts w:cstheme="minorHAnsi"/>
              </w:rPr>
            </w:pPr>
          </w:p>
        </w:tc>
        <w:tc>
          <w:tcPr>
            <w:tcW w:w="2016" w:type="dxa"/>
          </w:tcPr>
          <w:p w:rsidR="00995AF5" w:rsidRPr="00725773" w:rsidRDefault="00995AF5" w:rsidP="00995AF5">
            <w:pPr>
              <w:rPr>
                <w:rFonts w:cstheme="minorHAnsi"/>
              </w:rPr>
            </w:pPr>
          </w:p>
        </w:tc>
      </w:tr>
      <w:tr w:rsidR="00995AF5" w:rsidRPr="00725773" w:rsidTr="00995AF5">
        <w:tc>
          <w:tcPr>
            <w:tcW w:w="5070" w:type="dxa"/>
          </w:tcPr>
          <w:p w:rsidR="00725773" w:rsidRPr="00725773" w:rsidRDefault="00725773" w:rsidP="00725773">
            <w:pPr>
              <w:rPr>
                <w:rFonts w:cstheme="minorHAnsi"/>
              </w:rPr>
            </w:pPr>
            <w:r w:rsidRPr="00725773">
              <w:rPr>
                <w:rFonts w:cstheme="minorHAnsi"/>
              </w:rPr>
              <w:t xml:space="preserve">4 - </w:t>
            </w:r>
            <w:proofErr w:type="spellStart"/>
            <w:r w:rsidRPr="00725773">
              <w:rPr>
                <w:rFonts w:cstheme="minorHAnsi"/>
              </w:rPr>
              <w:t>Atak</w:t>
            </w:r>
            <w:proofErr w:type="spellEnd"/>
            <w:r w:rsidRPr="00725773">
              <w:rPr>
                <w:rFonts w:cstheme="minorHAnsi"/>
              </w:rPr>
              <w:t xml:space="preserve"> &amp; </w:t>
            </w:r>
            <w:proofErr w:type="spellStart"/>
            <w:r w:rsidRPr="00725773">
              <w:rPr>
                <w:rFonts w:cstheme="minorHAnsi"/>
              </w:rPr>
              <w:t>Atak</w:t>
            </w:r>
            <w:proofErr w:type="spellEnd"/>
            <w:r w:rsidRPr="00725773">
              <w:rPr>
                <w:rFonts w:cstheme="minorHAnsi"/>
              </w:rPr>
              <w:t xml:space="preserve"> </w:t>
            </w:r>
            <w:proofErr w:type="spellStart"/>
            <w:r w:rsidRPr="00725773">
              <w:rPr>
                <w:rFonts w:cstheme="minorHAnsi"/>
              </w:rPr>
              <w:t>Studios</w:t>
            </w:r>
            <w:proofErr w:type="spellEnd"/>
            <w:r w:rsidRPr="00725773">
              <w:rPr>
                <w:rFonts w:cstheme="minorHAnsi"/>
              </w:rPr>
              <w:t xml:space="preserve"> </w:t>
            </w:r>
          </w:p>
          <w:p w:rsidR="00995AF5" w:rsidRPr="00725773" w:rsidRDefault="00725773" w:rsidP="00725773">
            <w:pPr>
              <w:rPr>
                <w:rFonts w:cstheme="minorHAnsi"/>
              </w:rPr>
            </w:pPr>
            <w:r w:rsidRPr="00725773">
              <w:rPr>
                <w:rFonts w:cstheme="minorHAnsi"/>
              </w:rPr>
              <w:t xml:space="preserve">     Alles wat je wilt weten over microfoon techniek   </w:t>
            </w:r>
          </w:p>
        </w:tc>
        <w:tc>
          <w:tcPr>
            <w:tcW w:w="2126" w:type="dxa"/>
          </w:tcPr>
          <w:p w:rsidR="00995AF5" w:rsidRPr="00725773" w:rsidRDefault="00995AF5" w:rsidP="00995AF5">
            <w:pPr>
              <w:rPr>
                <w:rFonts w:cstheme="minorHAnsi"/>
              </w:rPr>
            </w:pPr>
          </w:p>
        </w:tc>
        <w:tc>
          <w:tcPr>
            <w:tcW w:w="2016" w:type="dxa"/>
          </w:tcPr>
          <w:p w:rsidR="00995AF5" w:rsidRPr="00725773" w:rsidRDefault="00995AF5" w:rsidP="00995AF5">
            <w:pPr>
              <w:rPr>
                <w:rFonts w:cstheme="minorHAnsi"/>
              </w:rPr>
            </w:pPr>
          </w:p>
        </w:tc>
      </w:tr>
    </w:tbl>
    <w:p w:rsidR="00995AF5" w:rsidRPr="00AB6C53" w:rsidRDefault="00995AF5" w:rsidP="00995AF5">
      <w:pPr>
        <w:spacing w:after="0" w:line="240" w:lineRule="auto"/>
        <w:rPr>
          <w:sz w:val="18"/>
          <w:szCs w:val="18"/>
        </w:rPr>
      </w:pPr>
    </w:p>
    <w:p w:rsidR="00B42294" w:rsidRPr="00AB6C53" w:rsidRDefault="00B42294" w:rsidP="00995AF5">
      <w:pPr>
        <w:spacing w:after="0" w:line="240" w:lineRule="auto"/>
        <w:rPr>
          <w:sz w:val="18"/>
          <w:szCs w:val="18"/>
        </w:rPr>
      </w:pPr>
    </w:p>
    <w:p w:rsidR="00995AF5" w:rsidRPr="00725773" w:rsidRDefault="00725773" w:rsidP="00995AF5">
      <w:pPr>
        <w:spacing w:after="0" w:line="240" w:lineRule="auto"/>
        <w:rPr>
          <w:b/>
        </w:rPr>
      </w:pPr>
      <w:r w:rsidRPr="00725773">
        <w:rPr>
          <w:b/>
        </w:rPr>
        <w:t>Workshopronde 2</w:t>
      </w:r>
    </w:p>
    <w:p w:rsidR="00CF3B57" w:rsidRDefault="00CF3B57" w:rsidP="00CF3B57">
      <w:pPr>
        <w:spacing w:after="0" w:line="240" w:lineRule="auto"/>
      </w:pPr>
      <w:proofErr w:type="spellStart"/>
      <w:r>
        <w:t>Aub</w:t>
      </w:r>
      <w:proofErr w:type="spellEnd"/>
      <w:r>
        <w:t xml:space="preserve"> 1</w:t>
      </w:r>
      <w:r w:rsidRPr="00725773">
        <w:rPr>
          <w:vertAlign w:val="superscript"/>
        </w:rPr>
        <w:t>e</w:t>
      </w:r>
      <w:r>
        <w:t xml:space="preserve"> en </w:t>
      </w:r>
      <w:r w:rsidR="008E7D47">
        <w:t xml:space="preserve">eventueel ook </w:t>
      </w:r>
      <w:bookmarkStart w:id="0" w:name="_GoBack"/>
      <w:bookmarkEnd w:id="0"/>
      <w:r>
        <w:t>2</w:t>
      </w:r>
      <w:r w:rsidRPr="00725773">
        <w:rPr>
          <w:vertAlign w:val="superscript"/>
        </w:rPr>
        <w:t>e</w:t>
      </w:r>
      <w:r>
        <w:t xml:space="preserve"> keuze aangeven.</w:t>
      </w:r>
    </w:p>
    <w:p w:rsidR="00725773" w:rsidRDefault="00CF3B57" w:rsidP="00995AF5">
      <w:pPr>
        <w:spacing w:after="0" w:line="240" w:lineRule="auto"/>
      </w:pPr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725773" w:rsidRPr="00725773" w:rsidTr="00BE6D9B">
        <w:tc>
          <w:tcPr>
            <w:tcW w:w="5070" w:type="dxa"/>
          </w:tcPr>
          <w:p w:rsidR="00725773" w:rsidRPr="00725773" w:rsidRDefault="00725773" w:rsidP="00BE6D9B">
            <w:pPr>
              <w:rPr>
                <w:rFonts w:cstheme="minorHAnsi"/>
              </w:rPr>
            </w:pPr>
            <w:r w:rsidRPr="00725773">
              <w:rPr>
                <w:rFonts w:cstheme="minorHAnsi"/>
              </w:rPr>
              <w:t>Titel</w:t>
            </w:r>
          </w:p>
        </w:tc>
        <w:tc>
          <w:tcPr>
            <w:tcW w:w="2126" w:type="dxa"/>
          </w:tcPr>
          <w:p w:rsidR="00725773" w:rsidRPr="00725773" w:rsidRDefault="00725773" w:rsidP="00BE6D9B">
            <w:pPr>
              <w:rPr>
                <w:rFonts w:cstheme="minorHAnsi"/>
              </w:rPr>
            </w:pPr>
            <w:r w:rsidRPr="00725773">
              <w:rPr>
                <w:rFonts w:cstheme="minorHAnsi"/>
              </w:rPr>
              <w:t>1</w:t>
            </w:r>
            <w:r w:rsidRPr="00725773">
              <w:rPr>
                <w:rFonts w:cstheme="minorHAnsi"/>
                <w:vertAlign w:val="superscript"/>
              </w:rPr>
              <w:t>e</w:t>
            </w:r>
            <w:r w:rsidRPr="00725773">
              <w:rPr>
                <w:rFonts w:cstheme="minorHAnsi"/>
              </w:rPr>
              <w:t xml:space="preserve"> keuze</w:t>
            </w:r>
          </w:p>
        </w:tc>
        <w:tc>
          <w:tcPr>
            <w:tcW w:w="2016" w:type="dxa"/>
          </w:tcPr>
          <w:p w:rsidR="00725773" w:rsidRPr="00725773" w:rsidRDefault="00725773" w:rsidP="00BE6D9B">
            <w:pPr>
              <w:rPr>
                <w:rFonts w:cstheme="minorHAnsi"/>
              </w:rPr>
            </w:pPr>
            <w:r w:rsidRPr="00725773">
              <w:rPr>
                <w:rFonts w:cstheme="minorHAnsi"/>
              </w:rPr>
              <w:t>2</w:t>
            </w:r>
            <w:r w:rsidRPr="00725773">
              <w:rPr>
                <w:rFonts w:cstheme="minorHAnsi"/>
                <w:vertAlign w:val="superscript"/>
              </w:rPr>
              <w:t>e</w:t>
            </w:r>
            <w:r w:rsidRPr="00725773">
              <w:rPr>
                <w:rFonts w:cstheme="minorHAnsi"/>
              </w:rPr>
              <w:t xml:space="preserve"> keuze</w:t>
            </w:r>
            <w:r w:rsidR="00F600B4">
              <w:rPr>
                <w:rFonts w:cstheme="minorHAnsi"/>
              </w:rPr>
              <w:t xml:space="preserve"> </w:t>
            </w:r>
            <w:r w:rsidR="00F600B4" w:rsidRPr="00390CFA">
              <w:rPr>
                <w:rFonts w:cstheme="minorHAnsi"/>
                <w:sz w:val="18"/>
                <w:szCs w:val="18"/>
              </w:rPr>
              <w:t>(eventueel)</w:t>
            </w:r>
            <w:r w:rsidR="00F600B4">
              <w:rPr>
                <w:rFonts w:cstheme="minorHAnsi"/>
              </w:rPr>
              <w:t xml:space="preserve"> </w:t>
            </w:r>
          </w:p>
        </w:tc>
      </w:tr>
      <w:tr w:rsidR="00725773" w:rsidRPr="00725773" w:rsidTr="00BE6D9B">
        <w:tc>
          <w:tcPr>
            <w:tcW w:w="5070" w:type="dxa"/>
          </w:tcPr>
          <w:p w:rsidR="00725773" w:rsidRPr="00725773" w:rsidRDefault="00454D54" w:rsidP="0072577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725773" w:rsidRPr="00725773">
              <w:rPr>
                <w:rFonts w:cstheme="minorHAnsi"/>
              </w:rPr>
              <w:t xml:space="preserve"> - Handstand Consultancy </w:t>
            </w:r>
          </w:p>
          <w:p w:rsidR="00725773" w:rsidRPr="00725773" w:rsidRDefault="00725773" w:rsidP="00725773">
            <w:pPr>
              <w:rPr>
                <w:rFonts w:cstheme="minorHAnsi"/>
              </w:rPr>
            </w:pPr>
            <w:r w:rsidRPr="00725773">
              <w:rPr>
                <w:rFonts w:cstheme="minorHAnsi"/>
              </w:rPr>
              <w:t xml:space="preserve">     Online succesvol</w:t>
            </w:r>
          </w:p>
        </w:tc>
        <w:tc>
          <w:tcPr>
            <w:tcW w:w="2126" w:type="dxa"/>
          </w:tcPr>
          <w:p w:rsidR="00725773" w:rsidRPr="00725773" w:rsidRDefault="00725773" w:rsidP="00BE6D9B">
            <w:pPr>
              <w:rPr>
                <w:rFonts w:cstheme="minorHAnsi"/>
              </w:rPr>
            </w:pPr>
          </w:p>
        </w:tc>
        <w:tc>
          <w:tcPr>
            <w:tcW w:w="2016" w:type="dxa"/>
          </w:tcPr>
          <w:p w:rsidR="00725773" w:rsidRPr="00725773" w:rsidRDefault="00725773" w:rsidP="00BE6D9B">
            <w:pPr>
              <w:rPr>
                <w:rFonts w:cstheme="minorHAnsi"/>
              </w:rPr>
            </w:pPr>
          </w:p>
        </w:tc>
      </w:tr>
      <w:tr w:rsidR="00725773" w:rsidRPr="00725773" w:rsidTr="00BE6D9B">
        <w:tc>
          <w:tcPr>
            <w:tcW w:w="5070" w:type="dxa"/>
          </w:tcPr>
          <w:p w:rsidR="00725773" w:rsidRPr="00725773" w:rsidRDefault="00454D54" w:rsidP="0072577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25773" w:rsidRPr="00725773">
              <w:rPr>
                <w:rFonts w:cstheme="minorHAnsi"/>
              </w:rPr>
              <w:t xml:space="preserve"> - FNV KIEM </w:t>
            </w:r>
          </w:p>
          <w:p w:rsidR="00725773" w:rsidRPr="00725773" w:rsidRDefault="00725773" w:rsidP="00725773">
            <w:pPr>
              <w:rPr>
                <w:rFonts w:cstheme="minorHAnsi"/>
              </w:rPr>
            </w:pPr>
            <w:r w:rsidRPr="00725773">
              <w:rPr>
                <w:rFonts w:cstheme="minorHAnsi"/>
              </w:rPr>
              <w:t xml:space="preserve">     Van amateur naar professional – wat komt er bij </w:t>
            </w:r>
            <w:r w:rsidRPr="00725773">
              <w:rPr>
                <w:rFonts w:cstheme="minorHAnsi"/>
              </w:rPr>
              <w:br/>
              <w:t xml:space="preserve">     kijken als je de volgende stap wilt zetten?</w:t>
            </w:r>
          </w:p>
        </w:tc>
        <w:tc>
          <w:tcPr>
            <w:tcW w:w="2126" w:type="dxa"/>
          </w:tcPr>
          <w:p w:rsidR="00725773" w:rsidRPr="00725773" w:rsidRDefault="00725773" w:rsidP="00BE6D9B">
            <w:pPr>
              <w:rPr>
                <w:rFonts w:cstheme="minorHAnsi"/>
              </w:rPr>
            </w:pPr>
          </w:p>
        </w:tc>
        <w:tc>
          <w:tcPr>
            <w:tcW w:w="2016" w:type="dxa"/>
          </w:tcPr>
          <w:p w:rsidR="00725773" w:rsidRPr="00725773" w:rsidRDefault="00725773" w:rsidP="00BE6D9B">
            <w:pPr>
              <w:rPr>
                <w:rFonts w:cstheme="minorHAnsi"/>
              </w:rPr>
            </w:pPr>
          </w:p>
        </w:tc>
      </w:tr>
      <w:tr w:rsidR="00725773" w:rsidRPr="00725773" w:rsidTr="00BE6D9B">
        <w:tc>
          <w:tcPr>
            <w:tcW w:w="5070" w:type="dxa"/>
          </w:tcPr>
          <w:p w:rsidR="00725773" w:rsidRPr="00725773" w:rsidRDefault="00454D54" w:rsidP="0072577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725773" w:rsidRPr="00725773">
              <w:rPr>
                <w:rFonts w:cstheme="minorHAnsi"/>
              </w:rPr>
              <w:t xml:space="preserve"> - Daan Vaneker </w:t>
            </w:r>
          </w:p>
          <w:p w:rsidR="00725773" w:rsidRPr="00725773" w:rsidRDefault="00725773" w:rsidP="00725773">
            <w:pPr>
              <w:rPr>
                <w:rFonts w:cstheme="minorHAnsi"/>
              </w:rPr>
            </w:pPr>
            <w:r w:rsidRPr="00725773">
              <w:rPr>
                <w:rFonts w:cstheme="minorHAnsi"/>
              </w:rPr>
              <w:t xml:space="preserve">     Artiesten &amp; inkomstenbelasting</w:t>
            </w:r>
          </w:p>
        </w:tc>
        <w:tc>
          <w:tcPr>
            <w:tcW w:w="2126" w:type="dxa"/>
          </w:tcPr>
          <w:p w:rsidR="00725773" w:rsidRPr="00725773" w:rsidRDefault="00725773" w:rsidP="00BE6D9B">
            <w:pPr>
              <w:rPr>
                <w:rFonts w:cstheme="minorHAnsi"/>
              </w:rPr>
            </w:pPr>
          </w:p>
        </w:tc>
        <w:tc>
          <w:tcPr>
            <w:tcW w:w="2016" w:type="dxa"/>
          </w:tcPr>
          <w:p w:rsidR="00725773" w:rsidRPr="00725773" w:rsidRDefault="00725773" w:rsidP="00BE6D9B">
            <w:pPr>
              <w:rPr>
                <w:rFonts w:cstheme="minorHAnsi"/>
              </w:rPr>
            </w:pPr>
          </w:p>
        </w:tc>
      </w:tr>
    </w:tbl>
    <w:p w:rsidR="00725773" w:rsidRDefault="00725773" w:rsidP="00995AF5">
      <w:pPr>
        <w:spacing w:after="0" w:line="240" w:lineRule="auto"/>
      </w:pPr>
    </w:p>
    <w:p w:rsidR="00B42294" w:rsidRDefault="00B42294" w:rsidP="00995AF5">
      <w:pPr>
        <w:spacing w:after="0" w:line="240" w:lineRule="auto"/>
      </w:pPr>
      <w:r>
        <w:t>Mail uw ingevulde form</w:t>
      </w:r>
      <w:r w:rsidR="006C74F4">
        <w:t>ulier uiterlijk 22 september naar</w:t>
      </w:r>
      <w:r>
        <w:t xml:space="preserve"> </w:t>
      </w:r>
      <w:hyperlink r:id="rId6" w:history="1">
        <w:r w:rsidR="009A4E20" w:rsidRPr="004E00C2">
          <w:rPr>
            <w:rStyle w:val="Hyperlink"/>
          </w:rPr>
          <w:t>quinta@cultuurinenschede.nl</w:t>
        </w:r>
      </w:hyperlink>
      <w:r>
        <w:t xml:space="preserve"> </w:t>
      </w:r>
    </w:p>
    <w:p w:rsidR="008E7D47" w:rsidRDefault="008E7D47" w:rsidP="00995AF5">
      <w:pPr>
        <w:spacing w:after="0" w:line="240" w:lineRule="auto"/>
      </w:pPr>
      <w:r>
        <w:t>Alleen volledig ingevulde formulieren kunnen worden verwerkt.</w:t>
      </w:r>
    </w:p>
    <w:sectPr w:rsidR="008E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F5"/>
    <w:rsid w:val="00390CFA"/>
    <w:rsid w:val="00424108"/>
    <w:rsid w:val="00454D54"/>
    <w:rsid w:val="00470B85"/>
    <w:rsid w:val="006C74F4"/>
    <w:rsid w:val="006F3698"/>
    <w:rsid w:val="00725773"/>
    <w:rsid w:val="008E7D47"/>
    <w:rsid w:val="009413FF"/>
    <w:rsid w:val="009647FA"/>
    <w:rsid w:val="00995AF5"/>
    <w:rsid w:val="009A4E20"/>
    <w:rsid w:val="00AB6C53"/>
    <w:rsid w:val="00AE084E"/>
    <w:rsid w:val="00B42294"/>
    <w:rsid w:val="00BB6246"/>
    <w:rsid w:val="00BE6D9B"/>
    <w:rsid w:val="00CF3B57"/>
    <w:rsid w:val="00D40151"/>
    <w:rsid w:val="00DB03F7"/>
    <w:rsid w:val="00F600B4"/>
    <w:rsid w:val="00F6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9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6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0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42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9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6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0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42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quinta@cultuurinenschede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76FBEDFE</Template>
  <TotalTime>1</TotalTime>
  <Pages>1</Pages>
  <Words>253</Words>
  <Characters>1394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2014-09-10T11:52:00Z</dcterms:created>
  <dcterms:modified xsi:type="dcterms:W3CDTF">2014-09-10T11:52:00Z</dcterms:modified>
</cp:coreProperties>
</file>